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269" w:rsidRDefault="002F6269">
      <w:bookmarkStart w:id="0" w:name="_GoBack"/>
      <w:bookmarkEnd w:id="0"/>
    </w:p>
    <w:p w:rsidR="002F6269" w:rsidRDefault="001052C2">
      <w:r>
        <w:t>PUNK2 - #6</w:t>
      </w:r>
    </w:p>
    <w:p w:rsidR="002F6269" w:rsidRDefault="002F6269"/>
    <w:p w:rsidR="002F6269" w:rsidRPr="0098234E" w:rsidRDefault="002F6269">
      <w:r>
        <w:t>GTGCCGGC</w:t>
      </w:r>
      <w:r w:rsidRPr="0098234E">
        <w:t>GGC</w:t>
      </w:r>
      <w:r>
        <w:t>A</w:t>
      </w:r>
      <w:r w:rsidRPr="0098234E">
        <w:t>GGCCTAACACATGCAAGTCGGACGGTAGCACAGAGAGCTTGCTCT</w:t>
      </w:r>
      <w:r>
        <w:t>TGGGTGACGAGTGGCGGACG</w:t>
      </w:r>
      <w:r w:rsidRPr="0098234E">
        <w:t>GGTGAGTAATGTCTGGGGATCTGCCCGATAGAGGGGGATAACCA</w:t>
      </w:r>
      <w:r>
        <w:t>CTGGAAACGGTGGCTAATACCGCATAACGTCGCAAGACCAAAGAGGGGGACCTTCG</w:t>
      </w:r>
      <w:r w:rsidRPr="0098234E">
        <w:t>GGCC</w:t>
      </w:r>
      <w:r>
        <w:t>TCTCACTATCGGATGAACCCAGATGGGATTAGCTAG</w:t>
      </w:r>
      <w:r w:rsidRPr="0098234E">
        <w:t>T</w:t>
      </w:r>
      <w:r>
        <w:t>AGGCGGGGTAATGGC</w:t>
      </w:r>
      <w:r w:rsidRPr="0098234E">
        <w:t>CCA</w:t>
      </w:r>
      <w:r>
        <w:t>CCTAG</w:t>
      </w:r>
      <w:r w:rsidRPr="0098234E">
        <w:t>GCG</w:t>
      </w:r>
      <w:r>
        <w:t>ACG</w:t>
      </w:r>
      <w:r w:rsidRPr="0098234E">
        <w:t>ATCCCTAGCTGGTCTGAGAGGATG</w:t>
      </w:r>
      <w:r>
        <w:t>ACCAGCCACACTGGAACTGAGACACGGTCCAG</w:t>
      </w:r>
      <w:r w:rsidRPr="0098234E">
        <w:t>ACTCCTACGGGAGGCAGCAGTGGGG</w:t>
      </w:r>
      <w:r>
        <w:t>AATATTGCACAATGGGCGCAAGCCTGATGCAGCCATGCCGCGTGTATGAAGAAGGCCTTCGGGTTGTAAAGTACTTTCAGCGGGGAGGAAGGCGATGTGGTTAATAACCGCGTCGATTGACGTTACCCGCAGAAGAAG</w:t>
      </w:r>
      <w:r w:rsidRPr="0098234E">
        <w:t>CACCGGCTAACTCCGTGCCAGCAGCCGCGGTAATACGGAGGGTGCAAGCGTTAATCGGAATTACTGGGCGTAAAGCGCACGCAGGCGGTCTGTTAAGTCAGATGTGAAATCCCCGGGCTTAACCTGGG</w:t>
      </w:r>
      <w:r>
        <w:t>AACTGCA</w:t>
      </w:r>
      <w:r w:rsidRPr="004B7CAA">
        <w:t>TTTGAAACTGGCAGGCTTGAGTCTTGTAGAGGGGGG</w:t>
      </w:r>
      <w:r w:rsidRPr="0098234E">
        <w:t>TAGAATTCCAGGTGTAGCGGTGAAATGCGTAGAGATCTGGAG</w:t>
      </w:r>
      <w:r>
        <w:t>GAATACCGGTGGCGAAGGCGGCCCCCT</w:t>
      </w:r>
      <w:r w:rsidRPr="008A49EA">
        <w:t>GGACAAA</w:t>
      </w:r>
      <w:r w:rsidRPr="0098234E">
        <w:t>GACTGACGCTCAGGTGCGAAAGCGTGGGGAGCAAACAGGATTAGATACCCTGGTAGTCCACGCCGTAAACGATGTCGACTTGGAGGTTGTTCCCTTGAGGAGTGGCTTCCGGAGCTAACGCGTTAAGTCGACCGCCTGGGGAGTACGGCCGCAAGGTTAAAACTCAAATGAATTGACGGGGGCCCGCACAAGCGGTGGAGCATGTGGTTTAATTCGATGCAACGCGAAGAA</w:t>
      </w:r>
      <w:r>
        <w:t>CCTTACCTACTCTTGACATCCAGAGAACTTACCAGAGATGCT</w:t>
      </w:r>
      <w:r w:rsidRPr="0098234E">
        <w:t xml:space="preserve">TTGGTGCCTTCGGGAACTCTGAGACAGGTGCTGCATGGCTGTCGTCAGCTCGTGTTGTGAAATGTTGGGTTAAGTCCCGCAACGAGCGCAACCCTTATCCTTTGTTGCCAGCGCGTCATGGCGGGAACTCAAAGGAGACTGCCGGTGATAAACCGGAGGAAGGTGGGGATGACGTCAAGTCATCATGGCCCTTACGAGTAGGGCTACACACGTGCTACAATGGCGCATACAAAGAGAAGCGACCTCGCGAGAGCAAGCGGACCTCACAAAGTGCGTCGTAGTCCGGATCGGAGTCTGCAACTCGACTCCGTGAAGTCGGAATCGCTAGTAATCGTGGATCAGAATGCCACGGTGAATACGTTCCCGGGCCTTGTACACACCGCCCGTCACACCATGGGAGTGGGTTGCAAAAGAAGTAGGTAGCTTAACCTTCGGGAGGGCGCTTACCACTTTGTGATTCATGACTGGGGTGAAGTCGTAACAAGGTAACCGTAGGGGAACCTGCGGTTGGATCACCTCCT </w:t>
      </w:r>
    </w:p>
    <w:p w:rsidR="002F6269" w:rsidRDefault="002F6269"/>
    <w:sectPr w:rsidR="002F6269" w:rsidSect="0003068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7CB"/>
    <w:rsid w:val="00030684"/>
    <w:rsid w:val="001052C2"/>
    <w:rsid w:val="002F6269"/>
    <w:rsid w:val="003F07CB"/>
    <w:rsid w:val="004E77D6"/>
    <w:rsid w:val="004F32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8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8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hwilson:Desktop:PUNK2%20word%20files%20Spr.%202015:punk2_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punk2_6.dotx</Template>
  <TotalTime>0</TotalTime>
  <Pages>1</Pages>
  <Words>227</Words>
  <Characters>1296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Sierra College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WILSON</dc:creator>
  <cp:keywords/>
  <cp:lastModifiedBy>HARRIET WILSON</cp:lastModifiedBy>
  <cp:revision>1</cp:revision>
  <dcterms:created xsi:type="dcterms:W3CDTF">2015-04-21T04:25:00Z</dcterms:created>
  <dcterms:modified xsi:type="dcterms:W3CDTF">2015-04-21T04:25:00Z</dcterms:modified>
</cp:coreProperties>
</file>