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1" w:rsidRDefault="00AD5B01">
      <w:bookmarkStart w:id="0" w:name="_GoBack"/>
      <w:bookmarkEnd w:id="0"/>
    </w:p>
    <w:p w:rsidR="00AD5B01" w:rsidRDefault="00AD5B01"/>
    <w:p w:rsidR="006F0ACA" w:rsidRDefault="006F0ACA">
      <w:r>
        <w:t>PUNK2 - #5</w:t>
      </w:r>
    </w:p>
    <w:p w:rsidR="006F0ACA" w:rsidRDefault="006F0ACA"/>
    <w:p w:rsidR="006F0ACA" w:rsidRDefault="006F0ACA">
      <w:r>
        <w:t>GGCACGTGGCGGCGTGCTTAACA</w:t>
      </w:r>
      <w:r w:rsidRPr="00C96FCD">
        <w:t>CATGCA</w:t>
      </w:r>
      <w:r>
        <w:t>A</w:t>
      </w:r>
      <w:r w:rsidRPr="00C96FCD">
        <w:t>GTCGAACGGTGACATCAGAGCTTGCTCTGGTTGATCAGTGGCGAACGGGTGAGTAACACGTGAGTAACCTGCCCTTGACTCTGGGATAACTCCGGGAAACCGGGGCTAATACCGGATACGAGACGCGACCGCATGGTCGGCGTCTGGAAAGTTTTTCGGTCAAGGATGGACTCGCGGCCTATCAGCTTGTTGGTGAGGTAATGGCTCACCAAGGCGTCGACGGGTAGCCGGCCTGAGAGGGCGACCGGCCACACTGGGACTGAGACACGGCCCAGACTCCTACGGGAGGCAGCAGTGGGGAATATTGCACAATGGGCGAAAGCCTGATGCAGCGACGCCGCGTGAGGGATGAAGGCCTTCGGGTTGTAAACCTCTTTCAGTAGGGAAGAAGCGAAAGTGACGGTACCTGCAGAAGAAGCGCCGGCTAACTACGTGCCAGCAGCCGCGGTAATACGTAGGGCGCAAGCGTTGTCCGGAATTATTGGGCGTAAAGAGCTCGTAGGCGGTTTGTCGCGTCTGGTGTGAAAACTCAAGGCTCAACCTTGAGCTTGCATCGGGTACGGGCAGACTAGAGTGTGGTAGGGGTGACTGGAATTCCTGGTGTAGCGGTGGAATGCGCAGATATCAGGAGGAACACCGATGGCGAAGGCAGGTCACTGGGCCACTACTGACGCTGAGGAGCGAAAGCATGGGGAGCGAACAGGATTAGATACCCTGGTAGTCCATGCCGTAAACGTTGGGCACTAGGTGTGGGGCTCATTCCACGAGTTCCGCGCCGCAGCTAACGCATTAAGTGCCCCGCCTGGGGAGTACGGCCGCAAGGCTAAAACTCAAAGGAATTGACGGGGGCCCGCACAAGCGGCGGAGCATGCGGATTAATTCGATGCAACGCGAAGAACCTTACCAAGGCTTGACATACACCGGAATCATGCAGAGATGTGTGCGTCTTCGGACTGGTGTACAGGTGGTGCATGGTTGTCGTCAGCTCGTGTCGTGAGATGTTGGGTTAAGTCCCGCAACGAGCGCAACCCTCGTCCTATGTTGCCAGCACGTTATGGTGGGGACTCATAGGAGACTGCCGGGGTCAACTCGGAGGAAGGTGGGGATGACGTCAAATCATCATGCCCCTTATGTCTTGGGCTTCACGCATGCTACAATGGCCGGTACAAAGGGCTGCGATACCGCGAGGTGGAGCGAATCCCAAAAAGCCGGTCTCAGTTCGGATTGGGGTCTGCAACTCGACCCCATGAAGTCGGAGTCGCTAGTAATCGCAGATCAGCAACGCTGCGGTGAATACGTTCCCGGGCCTTGTACACACCGCCCGTCAAGTCACGAAAGTCGGTAACACCCGAAGCCGGTGGCCTAACCCCTTGTGGGATGGAGCCGTCGAAGGTGGGATTGGCGATTG</w:t>
      </w:r>
      <w:r>
        <w:t>GGACTAAGTCGTAA</w:t>
      </w:r>
      <w:r w:rsidRPr="00C96FCD">
        <w:t>CAAG</w:t>
      </w:r>
      <w:r>
        <w:t>G</w:t>
      </w:r>
      <w:r w:rsidRPr="00C96FCD">
        <w:t>T</w:t>
      </w:r>
      <w:r>
        <w:t>A</w:t>
      </w:r>
      <w:r w:rsidRPr="00C96FCD">
        <w:t>TG</w:t>
      </w:r>
      <w:r>
        <w:t>CCGTACCGGAAGGTGGCGTGCGGTTGGATCACCTCCT</w:t>
      </w:r>
    </w:p>
    <w:p w:rsidR="006F0ACA" w:rsidRDefault="006F0ACA"/>
    <w:p w:rsidR="006F0ACA" w:rsidRDefault="006F0ACA"/>
    <w:sectPr w:rsidR="006F0ACA" w:rsidSect="002A16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05"/>
    <w:rsid w:val="002A1659"/>
    <w:rsid w:val="00331B02"/>
    <w:rsid w:val="005C4405"/>
    <w:rsid w:val="006F0ACA"/>
    <w:rsid w:val="00AD5B01"/>
    <w:rsid w:val="00C96F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wilson:Desktop:PUNK2%20word%20files%20Spr.%202015:punk2_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punk2_5.dotx</Template>
  <TotalTime>1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1</cp:revision>
  <dcterms:created xsi:type="dcterms:W3CDTF">2015-04-21T04:24:00Z</dcterms:created>
  <dcterms:modified xsi:type="dcterms:W3CDTF">2015-04-21T04:25:00Z</dcterms:modified>
</cp:coreProperties>
</file>