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D0" w:rsidRPr="00D96E7F" w:rsidRDefault="00D96E7F">
      <w:bookmarkStart w:id="0" w:name="_GoBack"/>
      <w:bookmarkEnd w:id="0"/>
      <w:r w:rsidRPr="00D96E7F">
        <w:t>PUNK2 - #3</w:t>
      </w:r>
    </w:p>
    <w:p w:rsidR="00D96E7F" w:rsidRDefault="00D96E7F"/>
    <w:p w:rsidR="00D96E7F" w:rsidRDefault="00D96E7F">
      <w:r>
        <w:t>GCAATGCGGCGTGCCTAATA</w:t>
      </w:r>
      <w:r w:rsidRPr="003F2BBC">
        <w:t>CATGCA</w:t>
      </w:r>
      <w:r>
        <w:t>A</w:t>
      </w:r>
      <w:r w:rsidRPr="003F2BBC">
        <w:t>GTAGAACGCTGA</w:t>
      </w:r>
      <w:r>
        <w:t>A</w:t>
      </w:r>
      <w:r w:rsidRPr="003F2BBC">
        <w:t>GAGAGGAGCTTGCTCTTCTTGGATGAGTTGCGAACGGGTGAGTAACGCGTAGGTAACCTGCCTTGTAGCGGGGGATAACTATTGGAAACGATAGCTAATACCGCATAACAATGGATGACAC</w:t>
      </w:r>
      <w:r>
        <w:t>ATGTCATTTATTTGAAAGGGGCAATTGCTCCA</w:t>
      </w:r>
      <w:r w:rsidRPr="003F2BBC">
        <w:t>CTACAAGATGGACCTGCGTTGTATTAGCTAGTAGGTGAGGTAATGGCTCACCTAGGCGACGATACATAGCCGACCTGAGAGGGTGATCGGCCACACTGGGACTGAGACACGGCCCAGACTCCTACGGGAGGCAGCAGTAGGGAATCTTCGGCAATGGGGGCAACCCTGACCGAGCAACGCCGCGTGAGTGAAGAAGGTTTTCGGATCGTAAAGCTCTGTTGTAAGTCAAGAACGGGTGTGAGAGTGGAAAGTTCACACTGTGACGGTAGCTTACCAGAAAGGGACGGCTAACTACGTGCCAGCAGCCGCGGTAATACGTAGGTCCCGAGCGTTGTCCGGATTTATTGGGCGTAAAGCGAGCGCAGGCGGTTTGATAAGTCTGAAGTTAAAGGCTGTGGCTCAACCATAGTTCGCTTTGGAAACTGTCAAACTTGAGTGCAGAAGGGGAG</w:t>
      </w:r>
      <w:r>
        <w:t>AGTGGAATTCCATGTGTAGCGGTGAAATGCGT</w:t>
      </w:r>
      <w:r w:rsidRPr="003F2BBC">
        <w:t>AGATATATGGAGGAACACCGGTGGCGAAAGCGGCTCTCTGGTCTGTAACTGACGCTGAGGCTCGAAAGCGTGGGGAGCGAACAGGATTAGATACCCTGGTAGTCCACGCCGTAAACGATGAGTGCTAGGTGTTGGATCCTTTCCGGGATTCAGTGCCGCAGCTAACGCATTAAGCACTCCGCCTGGGGAGTACGACCGCAAGGTTGAAACTCAAAGGAATTGACGGGGGCCCGCACAAGCGGTGGAGCATGTGGTTTAATTCGAAGCAACGCGAAGAACCTTACCAGGTCTTGACATCCCGATGCTATTTCTAGAGATAGAAAGTTACTTCGGTACATCGGTGACAGGTGGTGCATGGTTGTCGTCAGCTCGTGTCGTGAGATGTTGGGTTAAGTCCCGCAACGAGCGCAACCCCTATTGTTAGTTGCCATCATTCAGTTGGGCACTCTAGCGAGACTGCCGGTAATAAACCGGAGGAAGGTGGGGATGACGTCAAATCATCATGCCCCTTATGACCTGGGCTACACACGTGCTACAATGGTTGGTACAACGAGTTGCGAGTCGGTGACGACGAGCTAATCTCTTAAAGCCAATCTCAGTTCGGATTGTAGGCTGCAACTCGCCTACATGAAGTCGGAATCGCTAGTAATCGCGGATCAGCACGCCGCGGTGAATACGTTCCCGGGCCTTGTACACACCGCCCGTCACACCACGAGAGTTTGTAACACCCGAAGTCGGTGAGGTAACCTTTTGGAGCCAGCCGCCTAAGGTGGGACAGATGATTGGGG</w:t>
      </w:r>
      <w:r>
        <w:t>T</w:t>
      </w:r>
      <w:r w:rsidRPr="003F2BBC">
        <w:t>GAAGTCG</w:t>
      </w:r>
      <w:r>
        <w:t>TAA</w:t>
      </w:r>
      <w:r w:rsidRPr="003F2BBC">
        <w:t>CAAG</w:t>
      </w:r>
      <w:r w:rsidR="0069603A">
        <w:t>GTAG</w:t>
      </w:r>
      <w:r>
        <w:t>CCTAT</w:t>
      </w:r>
      <w:r w:rsidR="0069603A">
        <w:t>C</w:t>
      </w:r>
      <w:r>
        <w:t>GG</w:t>
      </w:r>
      <w:r w:rsidR="0069603A">
        <w:t>AAGGTG</w:t>
      </w:r>
      <w:r>
        <w:t>C</w:t>
      </w:r>
      <w:r w:rsidR="0069603A">
        <w:t>GGTTGGATCACCTC</w:t>
      </w:r>
      <w:r>
        <w:t>C</w:t>
      </w:r>
      <w:r w:rsidR="0069603A">
        <w:t>T</w:t>
      </w:r>
    </w:p>
    <w:sectPr w:rsidR="00D96E7F" w:rsidSect="003530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AC"/>
    <w:rsid w:val="001754D0"/>
    <w:rsid w:val="00353058"/>
    <w:rsid w:val="003F2BBC"/>
    <w:rsid w:val="0069603A"/>
    <w:rsid w:val="008743BC"/>
    <w:rsid w:val="00A363AC"/>
    <w:rsid w:val="00D96E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D7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D7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wilson:Desktop:PUNK2%20word%20files%20Spr.%202015:punk2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punk2_3.dotx</Template>
  <TotalTime>1</TotalTime>
  <Pages>1</Pages>
  <Words>227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College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cp:lastModifiedBy>HARRIET WILSON</cp:lastModifiedBy>
  <cp:revision>1</cp:revision>
  <dcterms:created xsi:type="dcterms:W3CDTF">2015-04-21T04:23:00Z</dcterms:created>
  <dcterms:modified xsi:type="dcterms:W3CDTF">2015-04-21T04:24:00Z</dcterms:modified>
</cp:coreProperties>
</file>