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4F" w:rsidRPr="00BE5072" w:rsidRDefault="00BE5072">
      <w:bookmarkStart w:id="0" w:name="_GoBack"/>
      <w:bookmarkEnd w:id="0"/>
      <w:r w:rsidRPr="00BE5072">
        <w:t>PUNK2 - #17</w:t>
      </w:r>
    </w:p>
    <w:p w:rsidR="00BE5072" w:rsidRDefault="00BE5072"/>
    <w:p w:rsidR="007D514F" w:rsidRDefault="007D514F">
      <w:r>
        <w:t>GGCAGTGGCGGCAGGCTTAACA</w:t>
      </w:r>
      <w:r w:rsidRPr="00126E43">
        <w:t>CATGCA</w:t>
      </w:r>
      <w:r>
        <w:t>A</w:t>
      </w:r>
      <w:r w:rsidRPr="00126E43">
        <w:t>GTCGAGCGGA</w:t>
      </w:r>
      <w:r>
        <w:t>A</w:t>
      </w:r>
      <w:r w:rsidRPr="00126E43">
        <w:t>ACGATGATAGCTTGCTATCAGGCGTCGAGCGGCGGACGGGTGAGTAATACTTAGGAATCTACCTAGTAGTGGGGGATAGCACGGGGAAACTCGTATTAATACCGCATACGACCTACGGGAGAAAGGGGGCAGTTTACTGCTCTCGCTATTAGATGAGCCTAAGTCGGATTAGCTAGATGGTGGGGTAAAGGCCTACCATGGCGACGATCTGTAGCTGGTCTGAGAGGATGATCAGCCACACCGGGACTGAGACACGGCCCGGACTCCTACGGGAGGCAGCAGTGGGGAATATTGGACAATGGGGGAAACCCTGATCCAGCCATGCCGCGTGTGTGAAGAAGGCCTTTTGGTTGTAAAGCACTTTAAGCAGTGAAGAAGACTCCGTGGTTAATACCCACGGACGATGACATTAGCTGCAGAATAAGCACCGGCTAACTCTGTGCCAGCAGCCGCGGTAATACAGAGGGTGCAAGCGTTAATCGGAATTACTGGGCGTAAAGGGAGCGTAGGTGGCTCTATAAGTCAGATGTGAAATCCCCGGGCTCAACCTGGGAACTGCATCTGAAACTGTAGAGCTAGAGTATGTGAGAGGAAGGTAGAATTCCAGGTGTAGCGGTGAAATGCGTAGAGATCTGGAGGAATACCGATGGCGAAGGCAGCCTTCTGGCATAATACTGACACTGAGGCTCGAAAGCGTGGGTAGCAAACAGGATTAGATACCCTGGTAGTCCACGCCGTAAACGATGTCTACTAGTCGTTGGGTCCCTTGAGGACTTAGTGACGCAGCTAACGCAATAAGTAGACCGCCTGGGGAGTACGGCCGCAAGGTTAAAACTCAAATGAATTGACGGGGGCCCGCACAAGCGGTGGAGCATGTGGTTTAATTCGATGCAACGCGAAGAACCTTACCTGGTCTTGACATATCTAGAATCCTGCAGAGATGCGGGAGTGCCTTCGGGAATTAGAATACAGGTGCTGCATGGCTGTCGTCAGCTCGTGTCGTGAGATGTTGGGTTAAGTCCCGCAACGAGCGCAACCCTTGTCCTTAGTTACCAGCGGGTTAAGCCGGGAACTCTAAGGATACTGCCAGTGACAAACTGGAGGAAGGCGGGGACGACGTCAAGTCATCATGGCCCTTACGACCAGGGCTACACACGTGCTACAATGGTAGGTACAGAGGGCAGCTACACAGCGATGTGATGCGAATCTCAAAAAGCCTATCGTAGTCCAGATTGGAGTCTGCAACTCGACTCCATGAAGTAGGAATCGCTAGTAATCGCGGATCAGAATGCCGCGGTGAATACGTTCCCGGGCCTTGTACACACCGCCCGTCACACCATGGGAGTTGATTGCACCAGAAGTGGATAGCTTAACCTTCGGGGAGGCGTTCACCACGGTGTGGTTGATGACTGGGG</w:t>
      </w:r>
      <w:r>
        <w:t>TGAAGTCGTA</w:t>
      </w:r>
      <w:r w:rsidRPr="00126E43">
        <w:t>ACAAG</w:t>
      </w:r>
      <w:r>
        <w:t>GTAGCCAGCC</w:t>
      </w:r>
    </w:p>
    <w:sectPr w:rsidR="007D514F" w:rsidSect="007036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9"/>
    <w:rsid w:val="00126E43"/>
    <w:rsid w:val="00683AE9"/>
    <w:rsid w:val="0070367C"/>
    <w:rsid w:val="007D514F"/>
    <w:rsid w:val="00BE5072"/>
    <w:rsid w:val="00C70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punk2_17.dotx</Template>
  <TotalTime>1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2015-04-21T04:27:00Z</dcterms:created>
  <dcterms:modified xsi:type="dcterms:W3CDTF">2015-04-21T04:28:00Z</dcterms:modified>
</cp:coreProperties>
</file>