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B8" w:rsidRDefault="00F9516E" w:rsidP="00151EFA">
      <w:bookmarkStart w:id="0" w:name="_GoBack"/>
      <w:bookmarkEnd w:id="0"/>
      <w:r>
        <w:t>PUNK2 - #13</w:t>
      </w:r>
    </w:p>
    <w:p w:rsidR="00151EFA" w:rsidRDefault="00151EFA" w:rsidP="00151EFA"/>
    <w:p w:rsidR="00151EFA" w:rsidRPr="00F9516E" w:rsidRDefault="00151EFA" w:rsidP="00151EFA">
      <w:r w:rsidRPr="00F9516E">
        <w:t>GCAGATAGCGGCATGCCTAACACATGCAAGTCGAACGAGACCTTCGGGTCTAGTGGCGCACGGGTGCGTAACGCGTGGGAATCTGCCCCTTGGTTCGGAATAACAGCGAGAAATTGCTGCTAATACCGGATAATGACGTAAGTCCAAAGATTTATCGCCAAGGGATGAGCCCGCGTAGGATTAGCTAGTTGGTGTGGTAAAGGCGCACCAAGGCGACGATCCTTAGCTGGTCTGAGAGGATGATCAGCCACACTGGGACTGAGACACGGCCCAGACTCCTACGGGAGGCAGCAGTGGGGAATATTGGACAATGGGCGAAAGCCTGATCCAGCAATGCCGCGTGAGTGATGAAGGCCTTAGGGTTGTAAAGCTCTTTTACCCGGGAAGATAATGACTGTACCGGGAGAATAAGCTCCGGCTAACTCCGTGCCAGCAGCCGCGGTAATACGGAGGGAGCTAGCGTTGTTCGGAATTACTGGGCGTAAAGCGCACGTAGGCGGCTTTGTAAGTTAGAGGTGAAAGCCTGGAGCTCAACTCCAGAATTGCCTTTAAGACTGCATCGCTTGAATCCAGGAGAGGTGAGTGGAATTCCGAGTGTAGAGGTGAAATTCGTAGATATTCGGAAGAACACCAGTGGCGAAGGCGGCTCACTGGACTGGTATTGACGCTGAGGTGCGAAAGCGTGGGGAGCAAACAGGATTAGATACCCTGGTAGTCCACGCCGTAAACGATGATAACTAGCTGTCAGGGTTCTTAGAACTTTGGTGGCGCAGCTAACGCATTAAGTTATCCGCCTGGGGAGTACGGTCGCAAGATTAAAACTCAAAGGAATTGACGGGGGCCTGCACAAGCGGTGGAGCATGTGGTTTAATTCGAAGCAACGCGCAGAACCTTACCAGCGTTTGACATGTCCGGACGACTGGCAGAGATGCCTTTCTTCCCTTCGGGGACTGGAACACAGGTGCTGCATGGCTGTCGTCAGCTCGTGTCGTGAGATGTTGGGTTAAGTCCCGCAACGAGCGCAACCCTCGTCTTTAGTTACCATCATTCAGTTGGGTACTCTAAAGAAACCGCCGGTGATAAGCCGGAGGAAGGTGGGGATGACGTCAAGTCCTCATGGCCCTTACGCGCTGGGCTACACACGTGCTACAATGGCGACTACAGTGGGCTGCAATCCCGCGAGGGTGAGCTAATCTCCAAAAGTCGTCTCAGTTCGGATTGTTCTCTGCAACTCGAGAGCATGAAGGTGGAATCGCTAGTAATCGCGGATCAGCATGCCGCGGTGAATACGTTCCCAGGCCTTGTACACACCGCCCGTCACACCATGGGAGTTGGTTTCACCCGAAGGCAGTGCGCTAACCGCAAGGAGGCAGCTGACCACGGTGGGATCAGCGACTGGGGTGAAGTCGTAACAAGGTAGCCGTAGGGAACCTGCGGTTGGATCACCTCCT</w:t>
      </w:r>
    </w:p>
    <w:p w:rsidR="00151EFA" w:rsidRDefault="00151EFA"/>
    <w:p w:rsidR="00151EFA" w:rsidRDefault="00151EFA"/>
    <w:p w:rsidR="00151EFA" w:rsidRDefault="00151EFA"/>
    <w:sectPr w:rsidR="00151EFA" w:rsidSect="00151EF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E6"/>
    <w:rsid w:val="00020F82"/>
    <w:rsid w:val="00151EFA"/>
    <w:rsid w:val="005C01E6"/>
    <w:rsid w:val="006B3B2F"/>
    <w:rsid w:val="00745EB8"/>
    <w:rsid w:val="00796786"/>
    <w:rsid w:val="00F951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13F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13F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wilson:Desktop:PUNK2%20word%20files%20Spr.%202015:punk2_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punk2_13.dotx</Template>
  <TotalTime>1</TotalTime>
  <Pages>1</Pages>
  <Words>219</Words>
  <Characters>1249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Sierra College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WILSON</dc:creator>
  <cp:keywords/>
  <cp:lastModifiedBy>HARRIET WILSON</cp:lastModifiedBy>
  <cp:revision>1</cp:revision>
  <dcterms:created xsi:type="dcterms:W3CDTF">2015-04-21T04:26:00Z</dcterms:created>
  <dcterms:modified xsi:type="dcterms:W3CDTF">2015-04-21T04:27:00Z</dcterms:modified>
</cp:coreProperties>
</file>