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AE" w:rsidRDefault="00335C68">
      <w:bookmarkStart w:id="0" w:name="_GoBack"/>
      <w:bookmarkEnd w:id="0"/>
      <w:r>
        <w:t>PUNK2 - #11</w:t>
      </w:r>
    </w:p>
    <w:p w:rsidR="001364AE" w:rsidRDefault="001364AE"/>
    <w:p w:rsidR="001364AE" w:rsidRDefault="001364AE">
      <w:r>
        <w:t>TGCGGCGTGCTTAACACATGCAAGTCGAACGA</w:t>
      </w:r>
      <w:r w:rsidRPr="00FA23BD">
        <w:t>TGAAGCCTAGCTTGCTAGGTGGATTAGTGGCGAACGGGTGAGTAATACGTGAGTGACCTACCTTTGACTCTGGGATAAGCCTGGGAAACTGGGTCTAATACCGGATATGACCAATCTCCGCATGGGGTGTTGGTGGAAAGCGTTATGGAGTGGTTTTAGATGGGCTCACGGCCTATCAGCTTGTTGGTGAGGTAATGGCTTACCAAGGCGACGACGGGTAGCCGGCCTGAGAGGGTGACCGGCCACACTGGGACTGAGACACGGCCCAGACTCCTACGGGAGGCAGCAGTGGGGAATATTGCACAATGGGCGCAAGCCTGATGCAGCGACGCCGCGTGAGGGATGACGGCCTTCGGGTTGTAAACCTCTGTTAGCATCGAAGAAGCGAAAGTGACGGTAGGTGCAGAGAAAGCGCCGGCTAACTACGTGCCAGCAGCCGCGGTAATACGTAGGGCGCGAGCGTTGTCCGGAATTATTGGGCGTAAA</w:t>
      </w:r>
      <w:r w:rsidRPr="005354E3">
        <w:t>GAGCTTGTAGGCGGTTGGTCGCGTCTGCTGTGAAAGGCTGGGGCTTAACCCTGGTTTTGCAGTGGGTACGGGCTAACTAGAGTGCAGTAGGGGAGACTGGAATTCCTGGTGTAGCGGTGGAATGCGCAGATATCAGGAGGAACACCGATGGCGA</w:t>
      </w:r>
      <w:r>
        <w:t>AGGCAGGTCTCTGGGCTGTAACTGACGCTGAG</w:t>
      </w:r>
      <w:r w:rsidRPr="005354E3">
        <w:t>AAGCGAAAGCATGGGGAGCGAACAGGATTAGATACCCTGGTAGTCCATGCCGTAAACGTTGGGCACTAGGTGTGGGGGACATTCCACGTTTTCCGCGCCGTAGCTAACGCATTAAGTGCCCCGCCTGGGGAGTACGGCCGCAAGGCTAAAACTCAAAGAAATTGACGGGGGCCCGCACAAGCGGCGGAGCATGCGGATTAATTCGATGCAACGCGAAGAACCTTACCAAGGCTTGACATATACTGGACTGCGTCAGAGATGGCGTTTCCCTTCGGGGCTGGTATACAGGTGGTGCATGGTTGTCGTCAGCTCGTGTCGTGAGATGTTGGGTTAAGTCCCGCAACGAGCGCAACCCTCGTTCTATGTTGCCAGCACGTGATGGTGGGGACTCATAGGAGACTGCCGGGGTCAACTCGGAGGAAGGTGGGGATGACGTCAAATCATCATGCCCCTTATGTCTTGGGCTTCACGCATGCTACAATGGCCGGTACAGAGGGTTGCGATACTGTGAGGTGGAGCTAATCCCTAAAAGCCGGTCTCAGTTCGGATTGGGGTCTGCAACTCGACCCCATGAAGTCGGAGTCGCTAGTAATCGCAGATCAGCAACGCTGCGGTGAATACGTTCCCGGGCCTTGTACACACCGCCCGTCAAGTCACGAAAGTTGGTAACACCCGAAGCCGGTGGCCTAACCCTGGTGG</w:t>
      </w:r>
      <w:r>
        <w:t>GGGGAGCCGTCGAAGGTGGGACTGGCGATTGGGACTAAGTCGT</w:t>
      </w:r>
      <w:r w:rsidRPr="005354E3">
        <w:t>AACAA</w:t>
      </w:r>
      <w:r>
        <w:t>G</w:t>
      </w:r>
      <w:r w:rsidRPr="005354E3">
        <w:t>G</w:t>
      </w:r>
      <w:r>
        <w:t>TAGC</w:t>
      </w:r>
    </w:p>
    <w:sectPr w:rsidR="001364AE" w:rsidSect="00205A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C7"/>
    <w:rsid w:val="001364AE"/>
    <w:rsid w:val="00183680"/>
    <w:rsid w:val="00205A82"/>
    <w:rsid w:val="00335C68"/>
    <w:rsid w:val="003748C7"/>
    <w:rsid w:val="00D82A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F03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F03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wilson:Desktop:PUNK2%20word%20files%20Spr.%202015:punk2_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punk2_11.dotx</Template>
  <TotalTime>0</TotalTime>
  <Pages>1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College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cp:lastModifiedBy>HARRIET WILSON</cp:lastModifiedBy>
  <cp:revision>1</cp:revision>
  <dcterms:created xsi:type="dcterms:W3CDTF">2015-04-21T04:26:00Z</dcterms:created>
  <dcterms:modified xsi:type="dcterms:W3CDTF">2015-04-21T04:26:00Z</dcterms:modified>
</cp:coreProperties>
</file>