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C" w:rsidRPr="00D150C1" w:rsidRDefault="00D150C1">
      <w:bookmarkStart w:id="0" w:name="_GoBack"/>
      <w:bookmarkEnd w:id="0"/>
      <w:r w:rsidRPr="00D150C1">
        <w:t>PUNK2 - #24</w:t>
      </w:r>
    </w:p>
    <w:p w:rsidR="00B50FBC" w:rsidRDefault="00B50FBC"/>
    <w:p w:rsidR="00B50FBC" w:rsidRDefault="00B50FBC">
      <w:pPr>
        <w:rPr>
          <w:color w:val="FF0000"/>
        </w:rPr>
      </w:pPr>
      <w:r>
        <w:t>GCACGTGCGGCGTGCTTAACA</w:t>
      </w:r>
      <w:r w:rsidRPr="00180770">
        <w:t>CATGCA</w:t>
      </w:r>
      <w:r>
        <w:t>A</w:t>
      </w:r>
      <w:r w:rsidRPr="00180770">
        <w:t>GTCGAGCGGTAAGGCCCTTCGGGGTACACGAGCGGCGAACGGGTGAGTAACACGTGAGCAACCTGCCCCTGACTCTGGGATAAGCGGTGGAAACGCCGTCTAATACCGGATACGACCCGCCACCTCATGGTGGAGGGTGGAAAGTTTTTCGGTCAGGGATGGGCTCGCGGCCTATCAGCTTGTTGGTGGGGTAACGGCCTACCAAGGCGATTACGGGTAGCCGGCCTGAGAGGGCGACCGGCCACACTGGGACTGAGACACGGCCCAGACTCCTGCGGGAGGCAGCAGTGGGGAATATTGCGCAATGGGCGAAAGCCTGACGCAGCGACGCCGCGTGGGGGATGACGGCCTTCGGGTTGTAAACCTCTTTTACCACCAACGCAGGCTTCCAGTTCTCTGGAGGTTGACGGTAGGTGGGGAATAAGGACCGGCTAACTACGTGCCAGCAGCCGCGGTAATACGTAGGGTCCGAGCGTTGTCCGGAATTATTGGGCGTAAAGAGCTCGTAGGCGGCGTGTCGCGTCTGCTGTGAAAGACCGGGGCTTAACTCCGGTTCTGCAGTGGATACGGGCATGCTAGAGGTAGGTAGGGGAGACTGGAATTCCTGGTGTAGCGGTGAAATGCGCAGATATCAGGAGGAACACCGGTGGCGAAGGCGGGTCTCTGGGCCTTACCTGACGCTGAGGAGCGAAAGCATGGGGAGCGAACAGGATTAGATACCCTGGTAGTCCATGCCGTAAACGTTGGGCGCTAGGTGTGGGGACTTTCCACGGTTTCCGCGCCGTAGCTAACGCATTAAGCGCCCCGCCTGGGGAGTACGGCCGCAAGGCTAAAACTCAAAGGAATTGACGGGGGCCCGCACAAGCGGCGGAGCATGTTGCTTAATTCGACGCAACGCGAAGAACCTTACCAAGGTTTGACATCACCCGTGGACTCGCAGAGATGTGAGGTCATTTAGTTGGCGGGTGACAGGTGGTGCATGGCTGTCGTCAGCTCGTGTCGTGAGATGTTGGGTTAAGTCCCGCAACGAGCGCAACCCTTGTTCCATGTTGCCAGCACGTAATGGTGGGGACTCATGGGAGACTGCCGGGGTCAACTCGGAGGAAGGTGGGGATGACGTCAAGTCATCATGCCCCTTATGTCTTGGGCTGCAAACATGCTACAATGGCCGGTACAATGGGCGTGCGATACCGTAAGGTGGAGCGAATCCCTAAAAGCCGGTCTCAGTTCGGATTGGGGTCTGCAACTCGACCCCATGAAGGTGGAGTCGCTAGTAATCGCGGATCAGCAACGCCGCGGTGAATACGTTCCCGGGCCTTGTACACACCGCCCGTCACGTCATGAAA</w:t>
      </w:r>
      <w:r w:rsidRPr="00D150C1">
        <w:t>GTCGGCAACACCCGAAACTTGCGGCCTAACCCCTTGTGGGAGGGAGTGAGTGAAGGTGGGGCTGGCGATTGGGACGAAGTCGTAACAAGGTAGCCGTACCGGAAGGTGCGGTTGGATCACCTCCT</w:t>
      </w:r>
    </w:p>
    <w:p w:rsidR="00620872" w:rsidRDefault="00620872"/>
    <w:sectPr w:rsidR="00620872" w:rsidSect="006208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3E"/>
    <w:rsid w:val="00180770"/>
    <w:rsid w:val="00620872"/>
    <w:rsid w:val="006B52AF"/>
    <w:rsid w:val="00B50FBC"/>
    <w:rsid w:val="00D150C1"/>
    <w:rsid w:val="00D5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punk2_24.dotx</Template>
  <TotalTime>0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2015-04-21T04:29:00Z</dcterms:created>
  <dcterms:modified xsi:type="dcterms:W3CDTF">2015-04-21T04:29:00Z</dcterms:modified>
</cp:coreProperties>
</file>