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4" w:rsidRDefault="00A454FC">
      <w:bookmarkStart w:id="0" w:name="_GoBack"/>
      <w:bookmarkEnd w:id="0"/>
      <w:r>
        <w:t>PUNK2 - #14</w:t>
      </w:r>
    </w:p>
    <w:p w:rsidR="00E91544" w:rsidRDefault="00E91544"/>
    <w:p w:rsidR="00E91544" w:rsidRPr="00A454FC" w:rsidRDefault="00E91544">
      <w:r w:rsidRPr="00A454FC">
        <w:t>GCATGGCGGCAGGCTTAACACATGCAAGTCGAGCGGGCCCTTCGGGGTCAGCGGCAGACGGGTGAGTAACACGTGGGAACGTGCCCTTCGGTTCGGAATAACTCAGGGAAACTTGAGCTAATACCGGATACGCCCTTATGGGGAAAGGTTTACTGCCGAAGGATCGGCCCGCGTCTGATTAGCTTGTTGGTGGGGTAACGGCCTACCAAGGCGACGATCAGTAGCTGGTCTGAGAGGATGATCAGCCACACTGGGACTGAGACACGGCCCAGACTCCTACGGGAGGCAGCAGTGGGGAATATTGGACAATGGGCGCAAGCCTGATCCAGCCATGCCGCGTGAGTGATGAAGGCCTTAGGGTTGTAAAGCTCTTTTGTCCGGGACGATAATGACGGTACCGGAAGAATAAGCCCCGGCTAACTTCGTGCCAGCAGCCGCGGTAATACGAAGGGGGCTAGCGTTGCTCGGAATCACTGGGCGTAAAGGGCGCGTAGGCGGCCGATTAAGTCGGGGGTGAAAGCCTGTGGCTCAACCACAGAATTGCCTTCGATACTGGTTGGCTTGAGACCGGAAGAGGACAGCGGAACTGCGAGTGTAGAGGTGAAATTCGTAGATATTCGCAAGAACACCAGTGGCGAAGGCGGCTGTCTGGTCCGGTTCTGACGCTGAGGCGCGAAAGCGTGGGGAGCAAACAGGATTAGATACCCTGGTAGTCCACGCCGTAAACGATGAATGCCAGCCGTTGGTCTGCTTGCAGGTCAGTGGCGCCGCTAACGCATTAAGCATTCCGCCTGGGGAGTACGGTCGCAAGATTAAAACTCAAAGGAATTGACGGGGGCCCGCACAAGCGGTGGAGCATGTGGTTTAATTCGAAGCAACGCGCAGAACCTTACCATCCCTTGACATGGCATGTTACCTCGAGAGATCGGGGATCCTCTTCGGAGGCGTGCACACAGGTGCTGCATGGCTGTCGTCAGCTCGTGTCGTGAGATGTTGGGTTAAGTCCCGCAACGAGCGCAACCCACGTCCTTAGTTGCCATCATTCAGTTGGGCACTCTAGGGAGACTGCCGGTGATAAGCCGCGAGGAAGGTGTGGATGACGTCAAGTCCTCATGGCCCTTACGGGATGGGCTACACACGTGCTACAATGGCGGTGACAGTGGGACGCGAAACCGCGAGGTTGAGCAAATCCCCAAAAGCCGTCTCAGTTCGGATTGCACTCTGCAACTCGGGTGCATGAAGGCGGAATCGCTAGTAATCGTGGATCAGCACGCCACGGTGAATACGTTCCCGGGCCTTGTACACACCGCCCGTCACACCATGGGAGTTGGTCTTACCCGACGGCGCTGCGCCAACCGCAAGGAGGCAGGCGACCACGGTAGGGTCAGCGACTGGGGTGAAGTCGTAACAAGGTAGCCGTAGGGGAACCTGCGGTTGGATCACCTCCTAA</w:t>
      </w:r>
    </w:p>
    <w:p w:rsidR="00E91544" w:rsidRPr="00A454FC" w:rsidRDefault="00E91544"/>
    <w:p w:rsidR="00477094" w:rsidRDefault="00477094"/>
    <w:sectPr w:rsidR="00477094" w:rsidSect="004770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4"/>
    <w:rsid w:val="00477094"/>
    <w:rsid w:val="007246D7"/>
    <w:rsid w:val="008E0684"/>
    <w:rsid w:val="00A454FC"/>
    <w:rsid w:val="00E91544"/>
    <w:rsid w:val="00EF5F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3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3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punk2_14.dotx</Template>
  <TotalTime>0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2015-04-21T04:27:00Z</dcterms:created>
  <dcterms:modified xsi:type="dcterms:W3CDTF">2015-04-21T04:27:00Z</dcterms:modified>
</cp:coreProperties>
</file>